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4D" w:rsidRDefault="00F6669A" w:rsidP="0060274D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26D3273" wp14:editId="250891D6">
            <wp:simplePos x="0" y="0"/>
            <wp:positionH relativeFrom="column">
              <wp:posOffset>1764665</wp:posOffset>
            </wp:positionH>
            <wp:positionV relativeFrom="paragraph">
              <wp:posOffset>419</wp:posOffset>
            </wp:positionV>
            <wp:extent cx="3063240" cy="649224"/>
            <wp:effectExtent l="0" t="0" r="0" b="1270"/>
            <wp:wrapTight wrapText="bothSides">
              <wp:wrapPolygon edited="0">
                <wp:start x="1682" y="0"/>
                <wp:lineTo x="0" y="2626"/>
                <wp:lineTo x="0" y="19040"/>
                <wp:lineTo x="1287" y="21009"/>
                <wp:lineTo x="21476" y="21009"/>
                <wp:lineTo x="21476" y="12474"/>
                <wp:lineTo x="19101" y="8535"/>
                <wp:lineTo x="17715" y="6565"/>
                <wp:lineTo x="9204" y="0"/>
                <wp:lineTo x="1682" y="0"/>
              </wp:wrapPolygon>
            </wp:wrapTight>
            <wp:docPr id="2" name="Picture 2" descr="CAO_Logo_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O_Logo_small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74D" w:rsidRDefault="0060274D" w:rsidP="0060274D">
      <w:pPr>
        <w:jc w:val="center"/>
        <w:rPr>
          <w:color w:val="000000"/>
        </w:rPr>
      </w:pPr>
    </w:p>
    <w:p w:rsidR="00C01EFB" w:rsidRDefault="00C01EFB" w:rsidP="0060274D">
      <w:pPr>
        <w:jc w:val="center"/>
        <w:rPr>
          <w:b/>
          <w:i/>
          <w:color w:val="000000"/>
          <w:sz w:val="32"/>
          <w:szCs w:val="32"/>
        </w:rPr>
      </w:pPr>
    </w:p>
    <w:p w:rsidR="007E0A32" w:rsidRDefault="007E0A32" w:rsidP="0060274D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C01EFB" w:rsidRPr="00C01EFB" w:rsidRDefault="00C01EFB" w:rsidP="0060274D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C01EFB">
        <w:rPr>
          <w:rFonts w:ascii="Arial" w:hAnsi="Arial" w:cs="Arial"/>
          <w:b/>
          <w:i/>
          <w:color w:val="000000"/>
          <w:sz w:val="32"/>
          <w:szCs w:val="32"/>
        </w:rPr>
        <w:t>BROCHURE ORDER FORM</w:t>
      </w:r>
    </w:p>
    <w:p w:rsidR="0060274D" w:rsidRPr="001F16D1" w:rsidRDefault="0060274D" w:rsidP="0060274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58087C" w:rsidRPr="00380163" w:rsidRDefault="00C01EFB" w:rsidP="0060274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0163">
        <w:rPr>
          <w:rFonts w:ascii="Arial" w:hAnsi="Arial" w:cs="Arial"/>
          <w:color w:val="000000"/>
          <w:sz w:val="22"/>
          <w:szCs w:val="22"/>
        </w:rPr>
        <w:t xml:space="preserve">The </w:t>
      </w:r>
      <w:r w:rsidR="00F50E3C" w:rsidRPr="00380163">
        <w:rPr>
          <w:rFonts w:ascii="Arial" w:hAnsi="Arial" w:cs="Arial"/>
          <w:color w:val="000000"/>
          <w:sz w:val="22"/>
          <w:szCs w:val="22"/>
        </w:rPr>
        <w:t xml:space="preserve">CAO is proud to </w:t>
      </w:r>
      <w:r w:rsidRPr="00380163">
        <w:rPr>
          <w:rFonts w:ascii="Arial" w:hAnsi="Arial" w:cs="Arial"/>
          <w:color w:val="000000"/>
          <w:sz w:val="22"/>
          <w:szCs w:val="22"/>
        </w:rPr>
        <w:t xml:space="preserve">provide an assortment of brochures for orthodontic offices. </w:t>
      </w:r>
      <w:r w:rsidR="0058087C" w:rsidRPr="00380163">
        <w:rPr>
          <w:rFonts w:ascii="Arial" w:hAnsi="Arial" w:cs="Arial"/>
          <w:color w:val="000000"/>
          <w:sz w:val="22"/>
          <w:szCs w:val="22"/>
        </w:rPr>
        <w:t xml:space="preserve">These informative brochures are a helpful resource that </w:t>
      </w:r>
      <w:r w:rsidRPr="00380163">
        <w:rPr>
          <w:rFonts w:ascii="Arial" w:hAnsi="Arial" w:cs="Arial"/>
          <w:color w:val="000000"/>
          <w:sz w:val="22"/>
          <w:szCs w:val="22"/>
        </w:rPr>
        <w:t>are perfect to hand out to patients, parents, referring colleagues, etc.</w:t>
      </w:r>
      <w:r w:rsidR="000B53AC" w:rsidRPr="00380163">
        <w:rPr>
          <w:rFonts w:ascii="Arial" w:hAnsi="Arial" w:cs="Arial"/>
          <w:color w:val="000000"/>
          <w:sz w:val="22"/>
          <w:szCs w:val="22"/>
        </w:rPr>
        <w:t xml:space="preserve"> Additional information on the brochures are available at </w:t>
      </w:r>
      <w:hyperlink r:id="rId7" w:history="1">
        <w:r w:rsidR="000B53AC" w:rsidRPr="00380163">
          <w:rPr>
            <w:rStyle w:val="Hyperlink"/>
            <w:rFonts w:ascii="Arial" w:hAnsi="Arial" w:cs="Arial"/>
            <w:sz w:val="22"/>
            <w:szCs w:val="22"/>
          </w:rPr>
          <w:t>www.caortho.org</w:t>
        </w:r>
      </w:hyperlink>
      <w:r w:rsidR="000B53AC" w:rsidRPr="0038016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0274D" w:rsidRPr="00380163" w:rsidRDefault="0060274D" w:rsidP="0060274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0274D" w:rsidRPr="00380163" w:rsidRDefault="00455CB1" w:rsidP="0060274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0163">
        <w:rPr>
          <w:rFonts w:ascii="Arial" w:hAnsi="Arial" w:cs="Arial"/>
          <w:b/>
          <w:color w:val="000000"/>
          <w:sz w:val="22"/>
          <w:szCs w:val="22"/>
        </w:rPr>
        <w:t>Brochure</w:t>
      </w:r>
      <w:r w:rsidR="00380163" w:rsidRPr="00380163">
        <w:rPr>
          <w:rFonts w:ascii="Arial" w:hAnsi="Arial" w:cs="Arial"/>
          <w:b/>
          <w:color w:val="000000"/>
          <w:sz w:val="22"/>
          <w:szCs w:val="22"/>
        </w:rPr>
        <w:t xml:space="preserve"> pricing is as listed below;</w:t>
      </w:r>
      <w:r w:rsidR="00C01EFB" w:rsidRPr="00380163">
        <w:rPr>
          <w:rFonts w:ascii="Arial" w:hAnsi="Arial" w:cs="Arial"/>
          <w:b/>
          <w:color w:val="000000"/>
          <w:sz w:val="22"/>
          <w:szCs w:val="22"/>
        </w:rPr>
        <w:t xml:space="preserve"> sales tax (if applicable)</w:t>
      </w:r>
      <w:r w:rsidR="00380163" w:rsidRPr="00380163">
        <w:rPr>
          <w:rFonts w:ascii="Arial" w:hAnsi="Arial" w:cs="Arial"/>
          <w:b/>
          <w:color w:val="000000"/>
          <w:sz w:val="22"/>
          <w:szCs w:val="22"/>
        </w:rPr>
        <w:t xml:space="preserve"> will be added to total</w:t>
      </w:r>
      <w:r w:rsidR="00C01EFB" w:rsidRPr="00380163">
        <w:rPr>
          <w:rFonts w:ascii="Arial" w:hAnsi="Arial" w:cs="Arial"/>
          <w:b/>
          <w:color w:val="000000"/>
          <w:sz w:val="22"/>
          <w:szCs w:val="22"/>
        </w:rPr>
        <w:t xml:space="preserve">. Minimum order is 50 booklets. </w:t>
      </w:r>
      <w:r w:rsidR="0060274D" w:rsidRPr="00380163">
        <w:rPr>
          <w:rFonts w:ascii="Arial" w:hAnsi="Arial" w:cs="Arial"/>
          <w:b/>
          <w:color w:val="000000"/>
          <w:sz w:val="22"/>
          <w:szCs w:val="22"/>
        </w:rPr>
        <w:t xml:space="preserve">Orders are shipped </w:t>
      </w:r>
      <w:r w:rsidR="00DC33AC" w:rsidRPr="00380163">
        <w:rPr>
          <w:rFonts w:ascii="Arial" w:hAnsi="Arial" w:cs="Arial"/>
          <w:b/>
          <w:color w:val="000000"/>
          <w:sz w:val="22"/>
          <w:szCs w:val="22"/>
        </w:rPr>
        <w:t>upon receipt</w:t>
      </w:r>
      <w:r w:rsidR="00C01EFB" w:rsidRPr="00380163">
        <w:rPr>
          <w:rFonts w:ascii="Arial" w:hAnsi="Arial" w:cs="Arial"/>
          <w:b/>
          <w:color w:val="000000"/>
          <w:sz w:val="22"/>
          <w:szCs w:val="22"/>
        </w:rPr>
        <w:t xml:space="preserve"> of payment</w:t>
      </w:r>
      <w:r w:rsidR="00DC33AC" w:rsidRPr="00380163">
        <w:rPr>
          <w:rFonts w:ascii="Arial" w:hAnsi="Arial" w:cs="Arial"/>
          <w:b/>
          <w:color w:val="000000"/>
          <w:sz w:val="22"/>
          <w:szCs w:val="22"/>
        </w:rPr>
        <w:t>.</w:t>
      </w:r>
      <w:r w:rsidR="0060274D" w:rsidRPr="0038016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B53AC" w:rsidRPr="00380163">
        <w:rPr>
          <w:rFonts w:ascii="Arial" w:hAnsi="Arial" w:cs="Arial"/>
          <w:b/>
          <w:color w:val="000000"/>
          <w:sz w:val="22"/>
          <w:szCs w:val="22"/>
        </w:rPr>
        <w:t xml:space="preserve">Questions may be directed to </w:t>
      </w:r>
      <w:hyperlink r:id="rId8" w:history="1">
        <w:r w:rsidR="000B53AC" w:rsidRPr="00380163">
          <w:rPr>
            <w:rStyle w:val="Hyperlink"/>
            <w:rFonts w:ascii="Arial" w:hAnsi="Arial" w:cs="Arial"/>
            <w:b/>
            <w:sz w:val="22"/>
            <w:szCs w:val="22"/>
          </w:rPr>
          <w:t>info@caortho.org</w:t>
        </w:r>
      </w:hyperlink>
      <w:r w:rsidR="000B53AC" w:rsidRPr="00380163">
        <w:rPr>
          <w:rFonts w:ascii="Arial" w:hAnsi="Arial" w:cs="Arial"/>
          <w:b/>
          <w:color w:val="000000"/>
          <w:sz w:val="22"/>
          <w:szCs w:val="22"/>
        </w:rPr>
        <w:t xml:space="preserve"> or (833) 226-2782</w:t>
      </w:r>
      <w:r w:rsidR="00E6622C" w:rsidRPr="0038016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0274D" w:rsidRPr="00C01EFB" w:rsidRDefault="0060274D" w:rsidP="0060274D">
      <w:pPr>
        <w:jc w:val="both"/>
        <w:rPr>
          <w:rFonts w:ascii="Arial" w:hAnsi="Arial" w:cs="Arial"/>
          <w:b/>
          <w:color w:val="000000"/>
        </w:rPr>
      </w:pPr>
    </w:p>
    <w:tbl>
      <w:tblPr>
        <w:tblW w:w="10322" w:type="dxa"/>
        <w:jc w:val="center"/>
        <w:tblLook w:val="04A0" w:firstRow="1" w:lastRow="0" w:firstColumn="1" w:lastColumn="0" w:noHBand="0" w:noVBand="1"/>
      </w:tblPr>
      <w:tblGrid>
        <w:gridCol w:w="2674"/>
        <w:gridCol w:w="1930"/>
        <w:gridCol w:w="2195"/>
        <w:gridCol w:w="1828"/>
        <w:gridCol w:w="1695"/>
      </w:tblGrid>
      <w:tr w:rsidR="00F6669A" w:rsidTr="00F6669A">
        <w:trPr>
          <w:trHeight w:val="280"/>
          <w:jc w:val="center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Default="00F6669A" w:rsidP="00F666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Default="00F6669A" w:rsidP="00F666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 PRICE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69A" w:rsidRDefault="00F6669A" w:rsidP="00F666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NON-</w:t>
            </w:r>
            <w:r w:rsidR="00C018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AAO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 PRICE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Default="00F6669A" w:rsidP="00F666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9A" w:rsidRDefault="00F6669A" w:rsidP="00F666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F6669A" w:rsidRPr="00C018F6" w:rsidTr="00F6669A">
        <w:trPr>
          <w:trHeight w:val="440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Sleep Disordered Breathing (CHILD)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$25/50 brochures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1F16D1" w:rsidRPr="00C018F6"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/50 brochures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6669A" w:rsidRPr="007E0A32" w:rsidTr="007E0A32">
        <w:trPr>
          <w:trHeight w:val="77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6669A" w:rsidRPr="00C018F6" w:rsidTr="00F6669A">
        <w:trPr>
          <w:trHeight w:val="440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 w:colFirst="1" w:colLast="1"/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Sleep Disordered Breathing (ADULT)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$25/50 brochures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1F16D1" w:rsidRPr="00C018F6"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/50 brochures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bookmarkEnd w:id="0"/>
      <w:tr w:rsidR="00F6669A" w:rsidRPr="007E0A32" w:rsidTr="00F6669A">
        <w:trPr>
          <w:trHeight w:val="179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6669A" w:rsidRPr="00C018F6" w:rsidTr="00F6669A">
        <w:trPr>
          <w:trHeight w:val="440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You and Your Orthodontist (ENGLISH)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$75/50 brochures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$105/50 brochures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6669A" w:rsidRPr="007E0A32" w:rsidTr="00F6669A">
        <w:trPr>
          <w:trHeight w:val="89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6669A" w:rsidRPr="00C018F6" w:rsidTr="00F6669A">
        <w:trPr>
          <w:trHeight w:val="440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You and Your Orthodontist (SPANISH)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$75/50 brochures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1F16D1" w:rsidRPr="00C018F6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5/50 brochures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6669A" w:rsidRPr="007E0A32" w:rsidTr="00F6669A">
        <w:trPr>
          <w:trHeight w:val="50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6669A" w:rsidRPr="00C018F6" w:rsidTr="00F6669A">
        <w:trPr>
          <w:trHeight w:val="440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Smile…Now Let's See Your Bite (ENGLISH)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$65/50 brochures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1F16D1" w:rsidRPr="00C018F6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5/50 brochures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6669A" w:rsidRPr="007E0A32" w:rsidTr="00F6669A">
        <w:trPr>
          <w:trHeight w:val="71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9A" w:rsidRPr="007E0A32" w:rsidRDefault="00F6669A" w:rsidP="00F6669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3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6669A" w:rsidRPr="00C018F6" w:rsidTr="00F6669A">
        <w:trPr>
          <w:trHeight w:val="440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Smile…Now Let's See Your Bite (SPANISH)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$65/50 brochures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1F16D1" w:rsidRPr="00C018F6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5/50 brochures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69A" w:rsidRPr="00C018F6" w:rsidRDefault="00F6669A" w:rsidP="00F6669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18F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4C1CC9" w:rsidRPr="00380163" w:rsidRDefault="004C1CC9" w:rsidP="004C1CC9">
      <w:pPr>
        <w:rPr>
          <w:rFonts w:ascii="Arial" w:hAnsi="Arial" w:cs="Arial"/>
          <w:color w:val="000000"/>
          <w:sz w:val="16"/>
          <w:szCs w:val="16"/>
        </w:rPr>
      </w:pPr>
    </w:p>
    <w:p w:rsidR="0060274D" w:rsidRPr="00C01EFB" w:rsidRDefault="0060274D" w:rsidP="000B53AC">
      <w:pPr>
        <w:rPr>
          <w:rFonts w:ascii="Arial" w:hAnsi="Arial" w:cs="Arial"/>
          <w:color w:val="000000"/>
        </w:rPr>
      </w:pPr>
      <w:r w:rsidRPr="00C01EFB">
        <w:rPr>
          <w:rFonts w:ascii="Arial" w:hAnsi="Arial" w:cs="Arial"/>
          <w:color w:val="000000"/>
        </w:rPr>
        <w:t>Name _________________________________</w:t>
      </w:r>
      <w:r w:rsidR="00380163">
        <w:rPr>
          <w:rFonts w:ascii="Arial" w:hAnsi="Arial" w:cs="Arial"/>
          <w:color w:val="000000"/>
        </w:rPr>
        <w:t>_________</w:t>
      </w:r>
      <w:r w:rsidRPr="00C01EFB">
        <w:rPr>
          <w:rFonts w:ascii="Arial" w:hAnsi="Arial" w:cs="Arial"/>
          <w:color w:val="000000"/>
        </w:rPr>
        <w:t xml:space="preserve"> Phone _______________________</w:t>
      </w:r>
    </w:p>
    <w:p w:rsidR="0060274D" w:rsidRPr="00C01EFB" w:rsidRDefault="0060274D" w:rsidP="000B53AC">
      <w:pPr>
        <w:rPr>
          <w:rFonts w:ascii="Arial" w:hAnsi="Arial" w:cs="Arial"/>
          <w:color w:val="000000"/>
        </w:rPr>
      </w:pPr>
    </w:p>
    <w:p w:rsidR="0060274D" w:rsidRPr="00C01EFB" w:rsidRDefault="0060274D" w:rsidP="000B53AC">
      <w:pPr>
        <w:rPr>
          <w:rFonts w:ascii="Arial" w:hAnsi="Arial" w:cs="Arial"/>
          <w:color w:val="000000"/>
        </w:rPr>
      </w:pPr>
      <w:r w:rsidRPr="00C01EFB">
        <w:rPr>
          <w:rFonts w:ascii="Arial" w:hAnsi="Arial" w:cs="Arial"/>
          <w:color w:val="000000"/>
        </w:rPr>
        <w:t>Address ________________________________</w:t>
      </w:r>
      <w:r w:rsidR="00380163">
        <w:rPr>
          <w:rFonts w:ascii="Arial" w:hAnsi="Arial" w:cs="Arial"/>
          <w:color w:val="000000"/>
        </w:rPr>
        <w:t xml:space="preserve">________ </w:t>
      </w:r>
      <w:r w:rsidR="00075998" w:rsidRPr="00C01EFB">
        <w:rPr>
          <w:rFonts w:ascii="Arial" w:hAnsi="Arial" w:cs="Arial"/>
          <w:color w:val="000000"/>
        </w:rPr>
        <w:t>Email ________________________</w:t>
      </w:r>
    </w:p>
    <w:p w:rsidR="0060274D" w:rsidRPr="00C01EFB" w:rsidRDefault="0060274D" w:rsidP="000B53AC">
      <w:pPr>
        <w:rPr>
          <w:rFonts w:ascii="Arial" w:hAnsi="Arial" w:cs="Arial"/>
          <w:color w:val="000000"/>
        </w:rPr>
      </w:pPr>
    </w:p>
    <w:p w:rsidR="0060274D" w:rsidRPr="00C01EFB" w:rsidRDefault="0060274D" w:rsidP="000B53AC">
      <w:pPr>
        <w:rPr>
          <w:rFonts w:ascii="Arial" w:hAnsi="Arial" w:cs="Arial"/>
          <w:color w:val="000000"/>
        </w:rPr>
      </w:pPr>
      <w:r w:rsidRPr="00C01EFB">
        <w:rPr>
          <w:rFonts w:ascii="Arial" w:hAnsi="Arial" w:cs="Arial"/>
          <w:color w:val="000000"/>
        </w:rPr>
        <w:t>City/State/ZIP ___________________________</w:t>
      </w:r>
      <w:r w:rsidR="00380163">
        <w:rPr>
          <w:rFonts w:ascii="Arial" w:hAnsi="Arial" w:cs="Arial"/>
          <w:color w:val="000000"/>
        </w:rPr>
        <w:t>________</w:t>
      </w:r>
      <w:r w:rsidRPr="00C01EFB">
        <w:rPr>
          <w:rFonts w:ascii="Arial" w:hAnsi="Arial" w:cs="Arial"/>
          <w:color w:val="000000"/>
        </w:rPr>
        <w:t xml:space="preserve"> </w:t>
      </w:r>
      <w:r w:rsidR="00075998" w:rsidRPr="00C01EFB">
        <w:rPr>
          <w:rFonts w:ascii="Arial" w:hAnsi="Arial" w:cs="Arial"/>
          <w:color w:val="000000"/>
        </w:rPr>
        <w:t>County</w:t>
      </w:r>
      <w:r w:rsidRPr="00C01EFB">
        <w:rPr>
          <w:rFonts w:ascii="Arial" w:hAnsi="Arial" w:cs="Arial"/>
          <w:color w:val="000000"/>
        </w:rPr>
        <w:t xml:space="preserve"> _______________________</w:t>
      </w:r>
    </w:p>
    <w:p w:rsidR="0060274D" w:rsidRPr="00C01EFB" w:rsidRDefault="00075998" w:rsidP="000B53AC">
      <w:pPr>
        <w:rPr>
          <w:rFonts w:ascii="Arial" w:hAnsi="Arial" w:cs="Arial"/>
          <w:color w:val="000000"/>
          <w:sz w:val="20"/>
          <w:szCs w:val="20"/>
        </w:rPr>
      </w:pPr>
      <w:r w:rsidRPr="00C01EFB">
        <w:rPr>
          <w:rFonts w:ascii="Arial" w:hAnsi="Arial" w:cs="Arial"/>
          <w:color w:val="000000"/>
        </w:rPr>
        <w:t xml:space="preserve">                 </w:t>
      </w:r>
      <w:r w:rsidRPr="00C01EFB">
        <w:rPr>
          <w:rFonts w:ascii="Arial" w:hAnsi="Arial" w:cs="Arial"/>
          <w:color w:val="000000"/>
        </w:rPr>
        <w:tab/>
      </w:r>
      <w:r w:rsidRPr="00C01EFB">
        <w:rPr>
          <w:rFonts w:ascii="Arial" w:hAnsi="Arial" w:cs="Arial"/>
          <w:color w:val="000000"/>
        </w:rPr>
        <w:tab/>
      </w:r>
      <w:r w:rsidRPr="00C01EFB">
        <w:rPr>
          <w:rFonts w:ascii="Arial" w:hAnsi="Arial" w:cs="Arial"/>
          <w:color w:val="000000"/>
        </w:rPr>
        <w:tab/>
      </w:r>
      <w:r w:rsidRPr="00C01EFB">
        <w:rPr>
          <w:rFonts w:ascii="Arial" w:hAnsi="Arial" w:cs="Arial"/>
          <w:color w:val="000000"/>
        </w:rPr>
        <w:tab/>
      </w:r>
      <w:r w:rsidRPr="00C01EFB">
        <w:rPr>
          <w:rFonts w:ascii="Arial" w:hAnsi="Arial" w:cs="Arial"/>
          <w:color w:val="000000"/>
        </w:rPr>
        <w:tab/>
      </w:r>
      <w:r w:rsidRPr="00C01EFB">
        <w:rPr>
          <w:rFonts w:ascii="Arial" w:hAnsi="Arial" w:cs="Arial"/>
          <w:color w:val="000000"/>
        </w:rPr>
        <w:tab/>
      </w:r>
      <w:r w:rsidRPr="00C01EFB">
        <w:rPr>
          <w:rFonts w:ascii="Arial" w:hAnsi="Arial" w:cs="Arial"/>
          <w:color w:val="000000"/>
        </w:rPr>
        <w:tab/>
      </w:r>
      <w:r w:rsidRPr="00C01EFB">
        <w:rPr>
          <w:rFonts w:ascii="Arial" w:hAnsi="Arial" w:cs="Arial"/>
          <w:color w:val="000000"/>
        </w:rPr>
        <w:tab/>
      </w:r>
      <w:r w:rsidR="00380163">
        <w:rPr>
          <w:rFonts w:ascii="Arial" w:hAnsi="Arial" w:cs="Arial"/>
          <w:color w:val="000000"/>
        </w:rPr>
        <w:tab/>
      </w:r>
      <w:r w:rsidRPr="00C01EFB">
        <w:rPr>
          <w:rFonts w:ascii="Arial" w:hAnsi="Arial" w:cs="Arial"/>
          <w:color w:val="000000"/>
          <w:sz w:val="20"/>
          <w:szCs w:val="20"/>
        </w:rPr>
        <w:t>(California Residents only)</w:t>
      </w:r>
    </w:p>
    <w:p w:rsidR="004C1CC9" w:rsidRPr="00380163" w:rsidRDefault="004C1CC9" w:rsidP="004C1CC9">
      <w:pPr>
        <w:rPr>
          <w:rFonts w:ascii="Arial" w:hAnsi="Arial" w:cs="Arial"/>
          <w:color w:val="000000"/>
          <w:sz w:val="16"/>
          <w:szCs w:val="16"/>
        </w:rPr>
      </w:pPr>
    </w:p>
    <w:p w:rsidR="0060274D" w:rsidRPr="00C01EFB" w:rsidRDefault="0060274D" w:rsidP="004C1CC9">
      <w:pPr>
        <w:rPr>
          <w:rFonts w:ascii="Arial" w:hAnsi="Arial" w:cs="Arial"/>
          <w:color w:val="000000"/>
          <w:sz w:val="22"/>
          <w:szCs w:val="22"/>
        </w:rPr>
      </w:pPr>
      <w:r w:rsidRPr="00C01EFB">
        <w:rPr>
          <w:rFonts w:ascii="Arial" w:hAnsi="Arial" w:cs="Arial"/>
          <w:color w:val="000000"/>
          <w:sz w:val="22"/>
          <w:szCs w:val="22"/>
        </w:rPr>
        <w:t xml:space="preserve">Payment </w:t>
      </w:r>
      <w:r w:rsidR="00075998" w:rsidRPr="00C01EFB">
        <w:rPr>
          <w:rFonts w:ascii="Arial" w:hAnsi="Arial" w:cs="Arial"/>
          <w:color w:val="000000"/>
          <w:sz w:val="22"/>
          <w:szCs w:val="22"/>
        </w:rPr>
        <w:t>Method:</w:t>
      </w:r>
      <w:r w:rsidR="000B53AC">
        <w:rPr>
          <w:rFonts w:ascii="Arial" w:hAnsi="Arial" w:cs="Arial"/>
          <w:color w:val="000000"/>
          <w:sz w:val="22"/>
          <w:szCs w:val="22"/>
        </w:rPr>
        <w:t xml:space="preserve"> </w:t>
      </w:r>
      <w:r w:rsidR="00F6669A" w:rsidRPr="004C1CC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2CD3FEE" wp14:editId="371A5911">
            <wp:extent cx="135890" cy="13589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1CC9">
        <w:rPr>
          <w:rFonts w:ascii="Arial" w:hAnsi="Arial" w:cs="Arial"/>
          <w:color w:val="000000"/>
          <w:sz w:val="22"/>
          <w:szCs w:val="22"/>
        </w:rPr>
        <w:tab/>
      </w:r>
      <w:r w:rsidR="00075998" w:rsidRPr="00C01EFB">
        <w:rPr>
          <w:rFonts w:ascii="Arial" w:hAnsi="Arial" w:cs="Arial"/>
          <w:color w:val="000000"/>
          <w:sz w:val="22"/>
          <w:szCs w:val="22"/>
        </w:rPr>
        <w:t xml:space="preserve">MasterCard     </w:t>
      </w:r>
      <w:r w:rsidR="004C1CC9">
        <w:rPr>
          <w:rFonts w:ascii="Arial" w:hAnsi="Arial" w:cs="Arial"/>
          <w:color w:val="000000"/>
          <w:sz w:val="22"/>
          <w:szCs w:val="22"/>
        </w:rPr>
        <w:tab/>
      </w:r>
      <w:bookmarkStart w:id="1" w:name="_Hlk4441281"/>
      <w:r w:rsidR="00F6669A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8D79F38" wp14:editId="5303EA1B">
            <wp:extent cx="135890" cy="13589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  <w:r w:rsidR="004C1CC9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C01EFB">
        <w:rPr>
          <w:rFonts w:ascii="Arial" w:hAnsi="Arial" w:cs="Arial"/>
          <w:color w:val="000000"/>
          <w:sz w:val="22"/>
          <w:szCs w:val="22"/>
        </w:rPr>
        <w:t xml:space="preserve">Visa  </w:t>
      </w:r>
      <w:r w:rsidR="00075998" w:rsidRPr="00C01EFB">
        <w:rPr>
          <w:rFonts w:ascii="Arial" w:hAnsi="Arial" w:cs="Arial"/>
          <w:color w:val="000000"/>
          <w:sz w:val="22"/>
          <w:szCs w:val="22"/>
        </w:rPr>
        <w:t xml:space="preserve">   </w:t>
      </w:r>
      <w:r w:rsidR="004C1CC9">
        <w:rPr>
          <w:rFonts w:ascii="Arial" w:hAnsi="Arial" w:cs="Arial"/>
          <w:color w:val="000000"/>
          <w:sz w:val="22"/>
          <w:szCs w:val="22"/>
        </w:rPr>
        <w:tab/>
      </w:r>
      <w:r w:rsidR="004C1CC9">
        <w:rPr>
          <w:rFonts w:ascii="Arial" w:hAnsi="Arial" w:cs="Arial"/>
          <w:color w:val="000000"/>
          <w:sz w:val="22"/>
          <w:szCs w:val="22"/>
        </w:rPr>
        <w:tab/>
      </w:r>
      <w:r w:rsidR="00F6669A" w:rsidRPr="004C1CC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838E194" wp14:editId="1932C774">
            <wp:extent cx="135890" cy="13589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1CC9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C01EFB">
        <w:rPr>
          <w:rFonts w:ascii="Arial" w:hAnsi="Arial" w:cs="Arial"/>
          <w:color w:val="000000"/>
          <w:sz w:val="22"/>
          <w:szCs w:val="22"/>
        </w:rPr>
        <w:t>American Express</w:t>
      </w:r>
    </w:p>
    <w:p w:rsidR="00047D73" w:rsidRPr="00380163" w:rsidRDefault="00047D73" w:rsidP="000B53AC">
      <w:pPr>
        <w:tabs>
          <w:tab w:val="left" w:pos="2520"/>
        </w:tabs>
        <w:rPr>
          <w:rFonts w:ascii="Arial" w:hAnsi="Arial" w:cs="Arial"/>
          <w:color w:val="000000"/>
          <w:sz w:val="16"/>
          <w:szCs w:val="16"/>
        </w:rPr>
      </w:pPr>
      <w:r w:rsidRPr="00380163">
        <w:rPr>
          <w:rFonts w:ascii="Arial" w:hAnsi="Arial" w:cs="Arial"/>
          <w:color w:val="000000"/>
          <w:sz w:val="16"/>
          <w:szCs w:val="16"/>
        </w:rPr>
        <w:tab/>
      </w:r>
      <w:r w:rsidRPr="00380163">
        <w:rPr>
          <w:rFonts w:ascii="Arial" w:hAnsi="Arial" w:cs="Arial"/>
          <w:color w:val="000000"/>
          <w:sz w:val="16"/>
          <w:szCs w:val="16"/>
        </w:rPr>
        <w:tab/>
      </w:r>
      <w:r w:rsidRPr="00380163">
        <w:rPr>
          <w:rFonts w:ascii="Arial" w:hAnsi="Arial" w:cs="Arial"/>
          <w:color w:val="000000"/>
          <w:sz w:val="16"/>
          <w:szCs w:val="16"/>
        </w:rPr>
        <w:tab/>
      </w:r>
      <w:r w:rsidRPr="00380163">
        <w:rPr>
          <w:rFonts w:ascii="Arial" w:hAnsi="Arial" w:cs="Arial"/>
          <w:color w:val="000000"/>
          <w:sz w:val="16"/>
          <w:szCs w:val="16"/>
        </w:rPr>
        <w:tab/>
      </w:r>
      <w:r w:rsidRPr="00380163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r w:rsidRPr="00380163">
        <w:rPr>
          <w:rFonts w:ascii="Arial" w:hAnsi="Arial" w:cs="Arial"/>
          <w:color w:val="000000"/>
          <w:sz w:val="16"/>
          <w:szCs w:val="16"/>
        </w:rPr>
        <w:tab/>
      </w:r>
      <w:r w:rsidR="001754CF" w:rsidRPr="00380163">
        <w:rPr>
          <w:rFonts w:ascii="Arial" w:hAnsi="Arial" w:cs="Arial"/>
          <w:color w:val="000000"/>
          <w:sz w:val="16"/>
          <w:szCs w:val="16"/>
        </w:rPr>
        <w:t xml:space="preserve">      </w:t>
      </w:r>
    </w:p>
    <w:p w:rsidR="004C1CC9" w:rsidRPr="00380163" w:rsidRDefault="004C1CC9" w:rsidP="004C1CC9">
      <w:pPr>
        <w:rPr>
          <w:rFonts w:ascii="Arial" w:hAnsi="Arial" w:cs="Arial"/>
          <w:color w:val="000000"/>
          <w:sz w:val="16"/>
          <w:szCs w:val="16"/>
        </w:rPr>
      </w:pPr>
    </w:p>
    <w:p w:rsidR="00047D73" w:rsidRPr="00C01EFB" w:rsidRDefault="00047D73" w:rsidP="004C1CC9">
      <w:pPr>
        <w:rPr>
          <w:rFonts w:ascii="Arial" w:hAnsi="Arial" w:cs="Arial"/>
          <w:color w:val="000000"/>
        </w:rPr>
      </w:pPr>
      <w:r w:rsidRPr="00C01EFB">
        <w:rPr>
          <w:rFonts w:ascii="Arial" w:hAnsi="Arial" w:cs="Arial"/>
          <w:color w:val="000000"/>
        </w:rPr>
        <w:t>Card # ______</w:t>
      </w:r>
      <w:r w:rsidR="000B1F46" w:rsidRPr="00C01EFB">
        <w:rPr>
          <w:rFonts w:ascii="Arial" w:hAnsi="Arial" w:cs="Arial"/>
          <w:color w:val="000000"/>
        </w:rPr>
        <w:t>________________________ Expiration Date ______________ CVV# _______</w:t>
      </w:r>
    </w:p>
    <w:p w:rsidR="00047D73" w:rsidRPr="00C01EFB" w:rsidRDefault="00047D73" w:rsidP="00047D73">
      <w:pPr>
        <w:jc w:val="center"/>
        <w:rPr>
          <w:rFonts w:ascii="Arial" w:hAnsi="Arial" w:cs="Arial"/>
          <w:color w:val="000000"/>
        </w:rPr>
      </w:pPr>
    </w:p>
    <w:p w:rsidR="00047D73" w:rsidRDefault="00047D73" w:rsidP="004C1CC9">
      <w:pPr>
        <w:rPr>
          <w:rFonts w:ascii="Arial" w:hAnsi="Arial" w:cs="Arial"/>
          <w:color w:val="000000"/>
        </w:rPr>
      </w:pPr>
      <w:r w:rsidRPr="00C01EFB">
        <w:rPr>
          <w:rFonts w:ascii="Arial" w:hAnsi="Arial" w:cs="Arial"/>
          <w:color w:val="000000"/>
        </w:rPr>
        <w:t>Name as it appears on card _______________________________________________</w:t>
      </w:r>
    </w:p>
    <w:p w:rsidR="00C018F6" w:rsidRDefault="00C018F6" w:rsidP="004C1CC9">
      <w:pPr>
        <w:rPr>
          <w:rFonts w:ascii="Arial" w:hAnsi="Arial" w:cs="Arial"/>
          <w:color w:val="000000"/>
        </w:rPr>
      </w:pPr>
    </w:p>
    <w:p w:rsidR="00C018F6" w:rsidRPr="00C01EFB" w:rsidRDefault="00C018F6" w:rsidP="004C1CC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Billing Zip Code ___________________</w:t>
      </w:r>
    </w:p>
    <w:p w:rsidR="00047D73" w:rsidRPr="00C01EFB" w:rsidRDefault="00047D73" w:rsidP="00047D73">
      <w:pPr>
        <w:jc w:val="center"/>
        <w:rPr>
          <w:rFonts w:ascii="Arial" w:hAnsi="Arial" w:cs="Arial"/>
          <w:color w:val="000000"/>
        </w:rPr>
      </w:pPr>
    </w:p>
    <w:p w:rsidR="00047D73" w:rsidRPr="00C01EFB" w:rsidRDefault="00047D73" w:rsidP="00047D73">
      <w:pPr>
        <w:jc w:val="center"/>
        <w:rPr>
          <w:rFonts w:ascii="Arial" w:hAnsi="Arial" w:cs="Arial"/>
          <w:color w:val="000000"/>
        </w:rPr>
      </w:pPr>
      <w:r w:rsidRPr="00C01EFB">
        <w:rPr>
          <w:rFonts w:ascii="Arial" w:hAnsi="Arial" w:cs="Arial"/>
          <w:color w:val="000000"/>
        </w:rPr>
        <w:t>California Association of Orthodontists</w:t>
      </w:r>
    </w:p>
    <w:p w:rsidR="00047D73" w:rsidRPr="00C01EFB" w:rsidRDefault="000B53AC" w:rsidP="00C018F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15621 W. 87</w:t>
      </w:r>
      <w:r w:rsidRPr="000B53AC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St., #267</w:t>
      </w:r>
      <w:r w:rsidR="00C018F6">
        <w:rPr>
          <w:rFonts w:ascii="Arial" w:hAnsi="Arial" w:cs="Arial"/>
          <w:color w:val="000000"/>
        </w:rPr>
        <w:t xml:space="preserve"> | </w:t>
      </w:r>
      <w:r>
        <w:rPr>
          <w:rFonts w:ascii="Arial" w:hAnsi="Arial" w:cs="Arial"/>
          <w:color w:val="000000"/>
        </w:rPr>
        <w:t>Lenexa, KS 66219</w:t>
      </w:r>
    </w:p>
    <w:p w:rsidR="00047D73" w:rsidRPr="00C01EFB" w:rsidRDefault="00047D73" w:rsidP="001F0DEE">
      <w:pPr>
        <w:jc w:val="center"/>
        <w:rPr>
          <w:rFonts w:ascii="Arial" w:hAnsi="Arial" w:cs="Arial"/>
          <w:color w:val="000000"/>
        </w:rPr>
      </w:pPr>
      <w:r w:rsidRPr="00C01EFB">
        <w:rPr>
          <w:rFonts w:ascii="Arial" w:hAnsi="Arial" w:cs="Arial"/>
          <w:color w:val="000000"/>
        </w:rPr>
        <w:t>(8</w:t>
      </w:r>
      <w:r w:rsidR="000B53AC">
        <w:rPr>
          <w:rFonts w:ascii="Arial" w:hAnsi="Arial" w:cs="Arial"/>
          <w:color w:val="000000"/>
        </w:rPr>
        <w:t>33</w:t>
      </w:r>
      <w:r w:rsidRPr="00C01EFB">
        <w:rPr>
          <w:rFonts w:ascii="Arial" w:hAnsi="Arial" w:cs="Arial"/>
          <w:color w:val="000000"/>
        </w:rPr>
        <w:t>) 2</w:t>
      </w:r>
      <w:r w:rsidR="000B53AC">
        <w:rPr>
          <w:rFonts w:ascii="Arial" w:hAnsi="Arial" w:cs="Arial"/>
          <w:color w:val="000000"/>
        </w:rPr>
        <w:t>26-2782</w:t>
      </w:r>
      <w:r w:rsidR="00380163">
        <w:rPr>
          <w:rFonts w:ascii="Arial" w:hAnsi="Arial" w:cs="Arial"/>
          <w:color w:val="000000"/>
        </w:rPr>
        <w:t xml:space="preserve"> | </w:t>
      </w:r>
      <w:r w:rsidRPr="00C01EFB">
        <w:rPr>
          <w:rFonts w:ascii="Arial" w:hAnsi="Arial" w:cs="Arial"/>
          <w:color w:val="000000"/>
        </w:rPr>
        <w:t>Fax: (</w:t>
      </w:r>
      <w:r w:rsidR="000B53AC">
        <w:rPr>
          <w:rFonts w:ascii="Arial" w:hAnsi="Arial" w:cs="Arial"/>
          <w:color w:val="000000"/>
        </w:rPr>
        <w:t>913) 845-4527</w:t>
      </w:r>
      <w:r w:rsidR="001F0DEE">
        <w:rPr>
          <w:rFonts w:ascii="Arial" w:hAnsi="Arial" w:cs="Arial"/>
          <w:color w:val="000000"/>
        </w:rPr>
        <w:t xml:space="preserve"> | </w:t>
      </w:r>
      <w:hyperlink r:id="rId10" w:history="1">
        <w:r w:rsidR="001F0DEE" w:rsidRPr="00BB72EC">
          <w:rPr>
            <w:rStyle w:val="Hyperlink"/>
            <w:rFonts w:ascii="Arial" w:hAnsi="Arial" w:cs="Arial"/>
          </w:rPr>
          <w:t>info@</w:t>
        </w:r>
        <w:r w:rsidR="001F0DEE" w:rsidRPr="00BB72EC">
          <w:rPr>
            <w:rStyle w:val="Hyperlink"/>
            <w:rFonts w:ascii="Arial" w:hAnsi="Arial" w:cs="Arial"/>
          </w:rPr>
          <w:t>c</w:t>
        </w:r>
        <w:r w:rsidR="001F0DEE" w:rsidRPr="00BB72EC">
          <w:rPr>
            <w:rStyle w:val="Hyperlink"/>
            <w:rFonts w:ascii="Arial" w:hAnsi="Arial" w:cs="Arial"/>
          </w:rPr>
          <w:t>aortho.org</w:t>
        </w:r>
      </w:hyperlink>
    </w:p>
    <w:sectPr w:rsidR="00047D73" w:rsidRPr="00C01EFB" w:rsidSect="001F0DEE">
      <w:pgSz w:w="12240" w:h="15840"/>
      <w:pgMar w:top="774" w:right="1008" w:bottom="720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98" w:rsidRDefault="00376B98" w:rsidP="00C018F6">
      <w:r>
        <w:separator/>
      </w:r>
    </w:p>
  </w:endnote>
  <w:endnote w:type="continuationSeparator" w:id="0">
    <w:p w:rsidR="00376B98" w:rsidRDefault="00376B98" w:rsidP="00C0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98" w:rsidRDefault="00376B98" w:rsidP="00C018F6">
      <w:r>
        <w:separator/>
      </w:r>
    </w:p>
  </w:footnote>
  <w:footnote w:type="continuationSeparator" w:id="0">
    <w:p w:rsidR="00376B98" w:rsidRDefault="00376B98" w:rsidP="00C0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F6"/>
    <w:rsid w:val="00047D73"/>
    <w:rsid w:val="00075998"/>
    <w:rsid w:val="000B1F46"/>
    <w:rsid w:val="000B53AC"/>
    <w:rsid w:val="001754CF"/>
    <w:rsid w:val="001B56F8"/>
    <w:rsid w:val="001F0DEE"/>
    <w:rsid w:val="001F16D1"/>
    <w:rsid w:val="002A7B03"/>
    <w:rsid w:val="00314044"/>
    <w:rsid w:val="00376B98"/>
    <w:rsid w:val="00380163"/>
    <w:rsid w:val="003C5C08"/>
    <w:rsid w:val="004276DC"/>
    <w:rsid w:val="00452047"/>
    <w:rsid w:val="00455CB1"/>
    <w:rsid w:val="004C1CC9"/>
    <w:rsid w:val="0058087C"/>
    <w:rsid w:val="0060274D"/>
    <w:rsid w:val="006403F9"/>
    <w:rsid w:val="007E0A32"/>
    <w:rsid w:val="008B4085"/>
    <w:rsid w:val="009B55E2"/>
    <w:rsid w:val="00B81225"/>
    <w:rsid w:val="00B86864"/>
    <w:rsid w:val="00C018F6"/>
    <w:rsid w:val="00C01EFB"/>
    <w:rsid w:val="00C44FCE"/>
    <w:rsid w:val="00C86D6C"/>
    <w:rsid w:val="00D2574A"/>
    <w:rsid w:val="00DC33AC"/>
    <w:rsid w:val="00E6622C"/>
    <w:rsid w:val="00EA037A"/>
    <w:rsid w:val="00F50E3C"/>
    <w:rsid w:val="00F6669A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0116B"/>
  <w15:chartTrackingRefBased/>
  <w15:docId w15:val="{B2A1FB0F-4143-AD45-A1FD-2CFA7F40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27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044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0B53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C01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18F6"/>
    <w:rPr>
      <w:sz w:val="24"/>
      <w:szCs w:val="24"/>
    </w:rPr>
  </w:style>
  <w:style w:type="paragraph" w:styleId="Footer">
    <w:name w:val="footer"/>
    <w:basedOn w:val="Normal"/>
    <w:link w:val="FooterChar"/>
    <w:rsid w:val="00C0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18F6"/>
    <w:rPr>
      <w:sz w:val="24"/>
      <w:szCs w:val="24"/>
    </w:rPr>
  </w:style>
  <w:style w:type="character" w:styleId="FollowedHyperlink">
    <w:name w:val="FollowedHyperlink"/>
    <w:basedOn w:val="DefaultParagraphFont"/>
    <w:rsid w:val="001F0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orth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ortho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caortho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lliecastro/Downloads/CAO-brochure-order-form-4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CAO-brochure-order-form-4-2019.dotx</Template>
  <TotalTime>19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aao</Company>
  <LinksUpToDate>false</LinksUpToDate>
  <CharactersWithSpaces>1950</CharactersWithSpaces>
  <SharedDoc>false</SharedDoc>
  <HLinks>
    <vt:vector size="18" baseType="variant">
      <vt:variant>
        <vt:i4>458812</vt:i4>
      </vt:variant>
      <vt:variant>
        <vt:i4>15</vt:i4>
      </vt:variant>
      <vt:variant>
        <vt:i4>0</vt:i4>
      </vt:variant>
      <vt:variant>
        <vt:i4>5</vt:i4>
      </vt:variant>
      <vt:variant>
        <vt:lpwstr>mailto:asebaugh@aaortho.org</vt:lpwstr>
      </vt:variant>
      <vt:variant>
        <vt:lpwstr/>
      </vt:variant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mailto:info@caortho.org</vt:lpwstr>
      </vt:variant>
      <vt:variant>
        <vt:lpwstr/>
      </vt:variant>
      <vt:variant>
        <vt:i4>3407991</vt:i4>
      </vt:variant>
      <vt:variant>
        <vt:i4>0</vt:i4>
      </vt:variant>
      <vt:variant>
        <vt:i4>0</vt:i4>
      </vt:variant>
      <vt:variant>
        <vt:i4>5</vt:i4>
      </vt:variant>
      <vt:variant>
        <vt:lpwstr>http://www.caortho.org/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cp:lastModifiedBy>Callie Castro</cp:lastModifiedBy>
  <cp:revision>1</cp:revision>
  <cp:lastPrinted>2018-01-25T17:13:00Z</cp:lastPrinted>
  <dcterms:created xsi:type="dcterms:W3CDTF">2019-04-15T22:30:00Z</dcterms:created>
  <dcterms:modified xsi:type="dcterms:W3CDTF">2019-04-15T22:49:00Z</dcterms:modified>
</cp:coreProperties>
</file>